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FC" w:rsidRDefault="0096194F">
      <w:pPr>
        <w:rPr>
          <w:rFonts w:asciiTheme="minorHAnsi" w:hAnsiTheme="minorHAnsi"/>
          <w:sz w:val="6"/>
          <w:szCs w:val="6"/>
        </w:rPr>
      </w:pPr>
      <w:r>
        <w:rPr>
          <w:rFonts w:asciiTheme="minorHAnsi" w:hAnsiTheme="minorHAnsi"/>
          <w:noProof/>
          <w:sz w:val="6"/>
          <w:szCs w:val="6"/>
        </w:rPr>
        <mc:AlternateContent>
          <mc:Choice Requires="wps">
            <w:drawing>
              <wp:inline distT="0" distB="0" distL="0" distR="0">
                <wp:extent cx="6569075" cy="569595"/>
                <wp:effectExtent l="12700" t="9525" r="9525" b="1143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7C6" w:rsidRPr="00FC58FC" w:rsidRDefault="000147C6" w:rsidP="000147C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Bestilling av idriftsettelse gjøres på </w:t>
                            </w:r>
                            <w:hyperlink r:id="rId7" w:history="1">
                              <w:r w:rsidRPr="008B4A35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Nordic.Service@Honeywell.com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72C8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senest 10 dager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før ønsket dato for idriftsettelse, dette skjemaet må være oss i hende </w:t>
                            </w:r>
                            <w:r w:rsidRPr="00F37BE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senest 3 dager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før idriftsettelse.</w:t>
                            </w:r>
                          </w:p>
                          <w:p w:rsidR="000147C6" w:rsidRPr="000147C6" w:rsidRDefault="000147C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7.25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" strokecolor="white [3212]">
                <v:textbox>
                  <w:txbxContent>
                    <w:p w:rsidR="000147C6" w:rsidRPr="00FC58FC" w:rsidRDefault="000147C6" w:rsidP="000147C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Bestilling av idriftsettelse gjøres på </w:t>
                      </w:r>
                      <w:hyperlink r:id="rId8" w:history="1">
                        <w:r w:rsidRPr="008B4A35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Nordic.Service@Honeywell.com</w:t>
                        </w:r>
                      </w:hyperlink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B972C8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senest 10 dager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før ønsket dato for idriftsettelse, dette skjemaet må være oss i hende </w:t>
                      </w:r>
                      <w:r w:rsidRPr="00F37BE8">
                        <w:rPr>
                          <w:rFonts w:asciiTheme="minorHAnsi" w:hAnsiTheme="minorHAnsi"/>
                          <w:b/>
                          <w:u w:val="single"/>
                        </w:rPr>
                        <w:t>senest 3 dager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før idriftsettelse.</w:t>
                      </w:r>
                    </w:p>
                    <w:p w:rsidR="000147C6" w:rsidRPr="000147C6" w:rsidRDefault="000147C6"/>
                  </w:txbxContent>
                </v:textbox>
                <w10:anchorlock/>
              </v:shape>
            </w:pict>
          </mc:Fallback>
        </mc:AlternateContent>
      </w:r>
    </w:p>
    <w:p w:rsidR="000147C6" w:rsidRDefault="000147C6">
      <w:pPr>
        <w:rPr>
          <w:rFonts w:asciiTheme="minorHAnsi" w:hAnsiTheme="minorHAnsi"/>
          <w:sz w:val="6"/>
          <w:szCs w:val="6"/>
        </w:rPr>
      </w:pPr>
    </w:p>
    <w:tbl>
      <w:tblPr>
        <w:tblW w:w="110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2694"/>
        <w:gridCol w:w="850"/>
        <w:gridCol w:w="992"/>
        <w:gridCol w:w="851"/>
        <w:gridCol w:w="2693"/>
      </w:tblGrid>
      <w:tr w:rsidR="00FC58FC" w:rsidRPr="00FC58FC" w:rsidTr="00B626AC">
        <w:trPr>
          <w:trHeight w:val="105"/>
          <w:jc w:val="center"/>
        </w:trPr>
        <w:tc>
          <w:tcPr>
            <w:tcW w:w="11059" w:type="dxa"/>
            <w:gridSpan w:val="6"/>
            <w:shd w:val="clear" w:color="auto" w:fill="CCFFFF"/>
            <w:noWrap/>
            <w:vAlign w:val="center"/>
          </w:tcPr>
          <w:p w:rsidR="00FC58FC" w:rsidRPr="00AC50DC" w:rsidRDefault="00250861" w:rsidP="003C21D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C50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1. </w:t>
            </w:r>
            <w:r w:rsidR="00FC58FC" w:rsidRPr="00AC50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REFERANSEDATA</w:t>
            </w:r>
          </w:p>
        </w:tc>
      </w:tr>
      <w:tr w:rsidR="000E5230" w:rsidRPr="00FC58FC" w:rsidTr="000D389A">
        <w:tblPrEx>
          <w:tblCellMar>
            <w:left w:w="71" w:type="dxa"/>
            <w:right w:w="71" w:type="dxa"/>
          </w:tblCellMar>
        </w:tblPrEx>
        <w:trPr>
          <w:cantSplit/>
          <w:trHeight w:val="439"/>
          <w:jc w:val="center"/>
        </w:trPr>
        <w:tc>
          <w:tcPr>
            <w:tcW w:w="2979" w:type="dxa"/>
          </w:tcPr>
          <w:p w:rsidR="000E5230" w:rsidRPr="00FC58FC" w:rsidRDefault="000E5230" w:rsidP="00B972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Installatør</w:t>
            </w:r>
            <w:r w:rsidRPr="00FC58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0E5230" w:rsidRPr="00FC58FC" w:rsidRDefault="000774A9" w:rsidP="006074AD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C13990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6074AD">
              <w:rPr>
                <w:sz w:val="20"/>
              </w:rPr>
              <w:t> </w:t>
            </w:r>
            <w:r w:rsidR="006074AD">
              <w:rPr>
                <w:sz w:val="20"/>
              </w:rPr>
              <w:t> </w:t>
            </w:r>
            <w:r w:rsidR="006074AD">
              <w:rPr>
                <w:sz w:val="20"/>
              </w:rPr>
              <w:t> </w:t>
            </w:r>
            <w:r w:rsidR="006074AD">
              <w:rPr>
                <w:sz w:val="20"/>
              </w:rPr>
              <w:t> </w:t>
            </w:r>
            <w:r w:rsidR="006074AD"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0E5230" w:rsidRPr="00FC58FC" w:rsidRDefault="000E5230" w:rsidP="00B972C8">
            <w:pPr>
              <w:rPr>
                <w:rFonts w:asciiTheme="minorHAnsi" w:hAnsiTheme="minorHAnsi"/>
                <w:sz w:val="20"/>
                <w:szCs w:val="20"/>
              </w:rPr>
            </w:pPr>
            <w:r w:rsidRPr="00FC58FC">
              <w:rPr>
                <w:rFonts w:asciiTheme="minorHAnsi" w:hAnsiTheme="minorHAnsi"/>
                <w:sz w:val="20"/>
                <w:szCs w:val="20"/>
              </w:rPr>
              <w:t>Tlf</w:t>
            </w:r>
            <w:r>
              <w:rPr>
                <w:rFonts w:asciiTheme="minorHAnsi" w:hAnsiTheme="minorHAnsi"/>
                <w:sz w:val="20"/>
                <w:szCs w:val="20"/>
              </w:rPr>
              <w:t>.:</w:t>
            </w:r>
          </w:p>
        </w:tc>
        <w:tc>
          <w:tcPr>
            <w:tcW w:w="992" w:type="dxa"/>
          </w:tcPr>
          <w:p w:rsidR="000E5230" w:rsidRPr="00FC58FC" w:rsidRDefault="000774A9" w:rsidP="00B972C8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C13990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C13990" w:rsidRPr="00A84A95">
              <w:rPr>
                <w:noProof/>
                <w:sz w:val="20"/>
              </w:rPr>
              <w:t> </w:t>
            </w:r>
            <w:r w:rsidR="00C13990" w:rsidRPr="00A84A95">
              <w:rPr>
                <w:noProof/>
                <w:sz w:val="20"/>
              </w:rPr>
              <w:t> </w:t>
            </w:r>
            <w:r w:rsidR="00C13990" w:rsidRPr="00A84A95">
              <w:rPr>
                <w:noProof/>
                <w:sz w:val="20"/>
              </w:rPr>
              <w:t> </w:t>
            </w:r>
            <w:r w:rsidR="00C13990" w:rsidRPr="00A84A95">
              <w:rPr>
                <w:noProof/>
                <w:sz w:val="20"/>
              </w:rPr>
              <w:t> </w:t>
            </w:r>
            <w:r w:rsidR="00C13990" w:rsidRPr="00A84A95">
              <w:rPr>
                <w:noProof/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0E5230" w:rsidRPr="00FC58FC" w:rsidRDefault="000E5230" w:rsidP="004954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E-post:</w:t>
            </w:r>
          </w:p>
        </w:tc>
        <w:tc>
          <w:tcPr>
            <w:tcW w:w="2693" w:type="dxa"/>
          </w:tcPr>
          <w:p w:rsidR="000E5230" w:rsidRPr="00FC58FC" w:rsidRDefault="000774A9" w:rsidP="004954C5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C13990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C13990" w:rsidRPr="00A84A95">
              <w:rPr>
                <w:noProof/>
                <w:sz w:val="20"/>
              </w:rPr>
              <w:t> </w:t>
            </w:r>
            <w:r w:rsidR="00C13990" w:rsidRPr="00A84A95">
              <w:rPr>
                <w:noProof/>
                <w:sz w:val="20"/>
              </w:rPr>
              <w:t> </w:t>
            </w:r>
            <w:r w:rsidR="00C13990" w:rsidRPr="00A84A95">
              <w:rPr>
                <w:noProof/>
                <w:sz w:val="20"/>
              </w:rPr>
              <w:t> </w:t>
            </w:r>
            <w:r w:rsidR="00C13990" w:rsidRPr="00A84A95">
              <w:rPr>
                <w:noProof/>
                <w:sz w:val="20"/>
              </w:rPr>
              <w:t> </w:t>
            </w:r>
            <w:r w:rsidR="00C13990" w:rsidRPr="00A84A95">
              <w:rPr>
                <w:noProof/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</w:tr>
      <w:tr w:rsidR="000E5230" w:rsidRPr="00FC58FC" w:rsidTr="000D389A">
        <w:tblPrEx>
          <w:tblCellMar>
            <w:left w:w="71" w:type="dxa"/>
            <w:right w:w="71" w:type="dxa"/>
          </w:tblCellMar>
        </w:tblPrEx>
        <w:trPr>
          <w:cantSplit/>
          <w:trHeight w:val="375"/>
          <w:jc w:val="center"/>
        </w:trPr>
        <w:tc>
          <w:tcPr>
            <w:tcW w:w="2979" w:type="dxa"/>
          </w:tcPr>
          <w:p w:rsidR="000E5230" w:rsidRPr="00FC58FC" w:rsidRDefault="000E5230" w:rsidP="00B972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Kontaktperson på anlegget</w:t>
            </w:r>
            <w:r w:rsidRPr="00FC58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0E5230" w:rsidRPr="00FC58FC" w:rsidRDefault="000774A9" w:rsidP="00B972C8">
            <w:pPr>
              <w:pStyle w:val="FeltData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0D38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D389A">
              <w:rPr>
                <w:noProof/>
                <w:sz w:val="20"/>
              </w:rPr>
              <w:t> </w:t>
            </w:r>
            <w:r w:rsidR="000D389A">
              <w:rPr>
                <w:noProof/>
                <w:sz w:val="20"/>
              </w:rPr>
              <w:t> </w:t>
            </w:r>
            <w:r w:rsidR="000D389A">
              <w:rPr>
                <w:noProof/>
                <w:sz w:val="20"/>
              </w:rPr>
              <w:t> </w:t>
            </w:r>
            <w:r w:rsidR="000D389A">
              <w:rPr>
                <w:noProof/>
                <w:sz w:val="20"/>
              </w:rPr>
              <w:t> </w:t>
            </w:r>
            <w:r w:rsidR="000D38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0E5230" w:rsidRPr="00FC58FC" w:rsidRDefault="000E5230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FC58FC">
              <w:rPr>
                <w:rFonts w:asciiTheme="minorHAnsi" w:hAnsiTheme="minorHAnsi"/>
                <w:sz w:val="20"/>
                <w:szCs w:val="20"/>
              </w:rPr>
              <w:t>Tlf</w:t>
            </w:r>
            <w:r>
              <w:rPr>
                <w:rFonts w:asciiTheme="minorHAnsi" w:hAnsiTheme="minorHAnsi"/>
                <w:sz w:val="20"/>
                <w:szCs w:val="20"/>
              </w:rPr>
              <w:t>.:</w:t>
            </w:r>
          </w:p>
        </w:tc>
        <w:tc>
          <w:tcPr>
            <w:tcW w:w="992" w:type="dxa"/>
          </w:tcPr>
          <w:p w:rsidR="000E5230" w:rsidRPr="00FC58FC" w:rsidRDefault="000774A9" w:rsidP="004954C5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0E5230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0E5230" w:rsidRPr="00FC58FC" w:rsidRDefault="000E5230" w:rsidP="004954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E-post:</w:t>
            </w:r>
          </w:p>
        </w:tc>
        <w:tc>
          <w:tcPr>
            <w:tcW w:w="2693" w:type="dxa"/>
          </w:tcPr>
          <w:p w:rsidR="000E5230" w:rsidRPr="00FC58FC" w:rsidRDefault="000774A9" w:rsidP="004954C5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0E5230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</w:tr>
      <w:tr w:rsidR="00FC58FC" w:rsidRPr="00FC58FC" w:rsidTr="00B972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2979" w:type="dxa"/>
          </w:tcPr>
          <w:p w:rsidR="00FC58FC" w:rsidRPr="00FC58FC" w:rsidRDefault="00FC58FC" w:rsidP="00B972C8">
            <w:pPr>
              <w:rPr>
                <w:rFonts w:asciiTheme="minorHAnsi" w:hAnsiTheme="minorHAnsi"/>
                <w:sz w:val="20"/>
                <w:szCs w:val="20"/>
              </w:rPr>
            </w:pPr>
            <w:r w:rsidRPr="00FC58FC">
              <w:rPr>
                <w:rFonts w:asciiTheme="minorHAnsi" w:hAnsiTheme="minorHAnsi"/>
                <w:sz w:val="20"/>
                <w:szCs w:val="20"/>
              </w:rPr>
              <w:t>Anleggsnavn:</w:t>
            </w:r>
          </w:p>
        </w:tc>
        <w:tc>
          <w:tcPr>
            <w:tcW w:w="8080" w:type="dxa"/>
            <w:gridSpan w:val="5"/>
          </w:tcPr>
          <w:p w:rsidR="00FC58FC" w:rsidRPr="00FC58FC" w:rsidRDefault="000774A9" w:rsidP="00B972C8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FC58FC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</w:tr>
      <w:tr w:rsidR="00FC58FC" w:rsidRPr="00FC58FC" w:rsidTr="000D389A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2979" w:type="dxa"/>
          </w:tcPr>
          <w:p w:rsidR="00FC58FC" w:rsidRPr="00FC58FC" w:rsidRDefault="00FC58FC" w:rsidP="00B972C8">
            <w:pPr>
              <w:rPr>
                <w:rFonts w:asciiTheme="minorHAnsi" w:hAnsiTheme="minorHAnsi"/>
                <w:sz w:val="20"/>
                <w:szCs w:val="20"/>
              </w:rPr>
            </w:pPr>
            <w:r w:rsidRPr="00FC58FC">
              <w:rPr>
                <w:rFonts w:asciiTheme="minorHAnsi" w:hAnsiTheme="minorHAnsi"/>
                <w:sz w:val="20"/>
                <w:szCs w:val="20"/>
              </w:rPr>
              <w:t>Gateadresse:</w:t>
            </w:r>
          </w:p>
        </w:tc>
        <w:tc>
          <w:tcPr>
            <w:tcW w:w="2694" w:type="dxa"/>
          </w:tcPr>
          <w:p w:rsidR="00FC58FC" w:rsidRPr="00FC58FC" w:rsidRDefault="000774A9" w:rsidP="00B972C8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FC58FC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FC58FC" w:rsidRPr="00FC58FC" w:rsidRDefault="00FC58FC" w:rsidP="00B972C8">
            <w:pPr>
              <w:rPr>
                <w:rFonts w:asciiTheme="minorHAnsi" w:hAnsiTheme="minorHAnsi"/>
                <w:sz w:val="20"/>
                <w:szCs w:val="20"/>
              </w:rPr>
            </w:pPr>
            <w:r w:rsidRPr="00FC58FC">
              <w:rPr>
                <w:rFonts w:asciiTheme="minorHAnsi" w:hAnsiTheme="minorHAnsi"/>
                <w:sz w:val="20"/>
                <w:szCs w:val="20"/>
              </w:rPr>
              <w:t>Postadr:</w:t>
            </w:r>
          </w:p>
        </w:tc>
        <w:tc>
          <w:tcPr>
            <w:tcW w:w="4536" w:type="dxa"/>
            <w:gridSpan w:val="3"/>
          </w:tcPr>
          <w:p w:rsidR="00FC58FC" w:rsidRPr="00FC58FC" w:rsidRDefault="000774A9" w:rsidP="00B972C8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FC58FC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  <w:r w:rsidR="00FC58FC" w:rsidRPr="00FC58FC">
              <w:rPr>
                <w:sz w:val="20"/>
              </w:rPr>
              <w:t xml:space="preserve">, </w:t>
            </w: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FC58FC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</w:tr>
      <w:tr w:rsidR="000E5230" w:rsidRPr="00FC58FC" w:rsidTr="000D389A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2979" w:type="dxa"/>
          </w:tcPr>
          <w:p w:rsidR="000E5230" w:rsidRPr="00FC58FC" w:rsidRDefault="000E5230" w:rsidP="00B972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Kontaktperson</w:t>
            </w:r>
            <w:r w:rsidRPr="00FC58FC">
              <w:rPr>
                <w:rFonts w:asciiTheme="minorHAnsi" w:hAnsiTheme="minorHAnsi"/>
                <w:sz w:val="20"/>
                <w:szCs w:val="20"/>
              </w:rPr>
              <w:t xml:space="preserve"> hos </w:t>
            </w:r>
            <w:r>
              <w:rPr>
                <w:rFonts w:asciiTheme="minorHAnsi" w:hAnsiTheme="minorHAnsi"/>
                <w:sz w:val="20"/>
                <w:szCs w:val="20"/>
              </w:rPr>
              <w:t>sluttbruker</w:t>
            </w:r>
            <w:r w:rsidRPr="00FC58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0E5230" w:rsidRPr="00FC58FC" w:rsidRDefault="000774A9" w:rsidP="00B972C8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0E5230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0E5230" w:rsidRPr="00FC58FC" w:rsidRDefault="000E5230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FC58FC">
              <w:rPr>
                <w:rFonts w:asciiTheme="minorHAnsi" w:hAnsiTheme="minorHAnsi"/>
                <w:sz w:val="20"/>
                <w:szCs w:val="20"/>
              </w:rPr>
              <w:t>Tlf</w:t>
            </w:r>
            <w:r>
              <w:rPr>
                <w:rFonts w:asciiTheme="minorHAnsi" w:hAnsiTheme="minorHAnsi"/>
                <w:sz w:val="20"/>
                <w:szCs w:val="20"/>
              </w:rPr>
              <w:t>.:</w:t>
            </w:r>
          </w:p>
        </w:tc>
        <w:tc>
          <w:tcPr>
            <w:tcW w:w="992" w:type="dxa"/>
          </w:tcPr>
          <w:p w:rsidR="000E5230" w:rsidRPr="00FC58FC" w:rsidRDefault="000774A9" w:rsidP="004954C5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0E5230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0E5230" w:rsidRPr="00FC58FC" w:rsidRDefault="000E5230" w:rsidP="004954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E-post:</w:t>
            </w:r>
          </w:p>
        </w:tc>
        <w:tc>
          <w:tcPr>
            <w:tcW w:w="2693" w:type="dxa"/>
          </w:tcPr>
          <w:p w:rsidR="000E5230" w:rsidRPr="00FC58FC" w:rsidRDefault="000774A9" w:rsidP="004954C5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0E5230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</w:tr>
      <w:tr w:rsidR="00B972C8" w:rsidRPr="00FC58FC" w:rsidTr="000D389A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2979" w:type="dxa"/>
          </w:tcPr>
          <w:p w:rsidR="00B972C8" w:rsidRPr="00FC58FC" w:rsidRDefault="00B972C8" w:rsidP="00B972C8">
            <w:pPr>
              <w:rPr>
                <w:rFonts w:asciiTheme="minorHAnsi" w:hAnsiTheme="minorHAnsi"/>
                <w:sz w:val="20"/>
                <w:szCs w:val="20"/>
              </w:rPr>
            </w:pPr>
            <w:r w:rsidRPr="00FC58FC">
              <w:rPr>
                <w:rFonts w:asciiTheme="minorHAnsi" w:hAnsiTheme="minorHAnsi"/>
                <w:sz w:val="20"/>
                <w:szCs w:val="20"/>
              </w:rPr>
              <w:t>Sjekklisten utfylt av, navn og dato:</w:t>
            </w:r>
          </w:p>
        </w:tc>
        <w:tc>
          <w:tcPr>
            <w:tcW w:w="2694" w:type="dxa"/>
          </w:tcPr>
          <w:p w:rsidR="00B972C8" w:rsidRPr="00FC58FC" w:rsidRDefault="000774A9" w:rsidP="00B972C8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B972C8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  <w:r w:rsidR="00B972C8" w:rsidRPr="00FC58FC">
              <w:rPr>
                <w:sz w:val="20"/>
              </w:rPr>
              <w:t xml:space="preserve">, </w:t>
            </w: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en skrives slik: 21/12/97 eller 97/12/27 (formateres da automatisk)"/>
                  <w:textInput/>
                </w:ffData>
              </w:fldChar>
            </w:r>
            <w:r w:rsidR="00B972C8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B972C8" w:rsidRPr="00FC58FC" w:rsidRDefault="00B972C8" w:rsidP="00B972C8">
            <w:pPr>
              <w:rPr>
                <w:rFonts w:asciiTheme="minorHAnsi" w:hAnsiTheme="minorHAnsi"/>
                <w:sz w:val="20"/>
                <w:szCs w:val="20"/>
              </w:rPr>
            </w:pPr>
            <w:r w:rsidRPr="00FC58FC">
              <w:rPr>
                <w:rFonts w:asciiTheme="minorHAnsi" w:hAnsiTheme="minorHAnsi"/>
                <w:sz w:val="20"/>
                <w:szCs w:val="20"/>
              </w:rPr>
              <w:t>Ønsket idriftsettelsesdato:</w:t>
            </w:r>
          </w:p>
        </w:tc>
        <w:tc>
          <w:tcPr>
            <w:tcW w:w="2693" w:type="dxa"/>
          </w:tcPr>
          <w:p w:rsidR="00B972C8" w:rsidRPr="00FC58FC" w:rsidRDefault="000774A9" w:rsidP="00B972C8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en skrives slik: 21/12/97 eller 97/12/27 (formateres da automatisk)"/>
                  <w:textInput/>
                </w:ffData>
              </w:fldChar>
            </w:r>
            <w:r w:rsidR="00B972C8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</w:tr>
    </w:tbl>
    <w:p w:rsidR="00FC58FC" w:rsidRPr="00FC58FC" w:rsidRDefault="00FC58FC">
      <w:pPr>
        <w:rPr>
          <w:rFonts w:asciiTheme="minorHAnsi" w:hAnsiTheme="minorHAnsi"/>
          <w:sz w:val="6"/>
          <w:szCs w:val="6"/>
        </w:rPr>
      </w:pPr>
    </w:p>
    <w:tbl>
      <w:tblPr>
        <w:tblW w:w="11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6095"/>
      </w:tblGrid>
      <w:tr w:rsidR="00FC58FC" w:rsidRPr="00FC58FC" w:rsidTr="00FC58FC">
        <w:trPr>
          <w:trHeight w:val="105"/>
          <w:jc w:val="center"/>
        </w:trPr>
        <w:tc>
          <w:tcPr>
            <w:tcW w:w="11059" w:type="dxa"/>
            <w:gridSpan w:val="2"/>
            <w:shd w:val="clear" w:color="auto" w:fill="CCFFFF"/>
            <w:noWrap/>
            <w:vAlign w:val="center"/>
          </w:tcPr>
          <w:p w:rsidR="00FC58FC" w:rsidRPr="00AC50DC" w:rsidRDefault="00250861" w:rsidP="00FC58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C50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2. </w:t>
            </w:r>
            <w:r w:rsidR="004222F7" w:rsidRPr="00AC50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GENERELT</w:t>
            </w:r>
          </w:p>
        </w:tc>
      </w:tr>
      <w:tr w:rsidR="00A02C14" w:rsidRPr="00FC58FC" w:rsidTr="004954C5">
        <w:tblPrEx>
          <w:tblCellMar>
            <w:left w:w="71" w:type="dxa"/>
            <w:right w:w="71" w:type="dxa"/>
          </w:tblCellMar>
        </w:tblPrEx>
        <w:trPr>
          <w:cantSplit/>
          <w:trHeight w:val="397"/>
          <w:jc w:val="center"/>
        </w:trPr>
        <w:tc>
          <w:tcPr>
            <w:tcW w:w="4964" w:type="dxa"/>
            <w:vAlign w:val="center"/>
          </w:tcPr>
          <w:p w:rsidR="00A02C14" w:rsidRPr="00FC58FC" w:rsidRDefault="00A02C14" w:rsidP="004954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4E420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Er detektortekstmaler </w:t>
            </w:r>
            <w:r w:rsidRPr="00FC58FC">
              <w:rPr>
                <w:rFonts w:asciiTheme="minorHAnsi" w:hAnsiTheme="minorHAnsi"/>
                <w:sz w:val="20"/>
                <w:szCs w:val="20"/>
              </w:rPr>
              <w:t>utfy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FC58FC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elektronisk og returnert</w:t>
            </w:r>
            <w:r w:rsidRPr="00FC58F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095" w:type="dxa"/>
            <w:vAlign w:val="center"/>
          </w:tcPr>
          <w:p w:rsidR="00A02C14" w:rsidRPr="00FC58FC" w:rsidRDefault="00E06771" w:rsidP="00E06771">
            <w:pPr>
              <w:pStyle w:val="FeltData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774A9"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Pr="00A84A95">
              <w:rPr>
                <w:sz w:val="20"/>
              </w:rPr>
              <w:instrText xml:space="preserve"> FORMTEXT </w:instrText>
            </w:r>
            <w:r w:rsidR="000774A9" w:rsidRPr="00A84A95">
              <w:rPr>
                <w:sz w:val="20"/>
              </w:rPr>
            </w:r>
            <w:r w:rsidR="000774A9" w:rsidRPr="00A84A95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0774A9" w:rsidRPr="00A84A95">
              <w:rPr>
                <w:sz w:val="20"/>
              </w:rPr>
              <w:fldChar w:fldCharType="end"/>
            </w:r>
          </w:p>
        </w:tc>
      </w:tr>
      <w:tr w:rsidR="00FC58FC" w:rsidRPr="00FC58FC" w:rsidTr="004222F7">
        <w:tblPrEx>
          <w:tblCellMar>
            <w:left w:w="71" w:type="dxa"/>
            <w:right w:w="71" w:type="dxa"/>
          </w:tblCellMar>
        </w:tblPrEx>
        <w:trPr>
          <w:cantSplit/>
          <w:trHeight w:val="326"/>
          <w:jc w:val="center"/>
        </w:trPr>
        <w:tc>
          <w:tcPr>
            <w:tcW w:w="4964" w:type="dxa"/>
            <w:vAlign w:val="center"/>
          </w:tcPr>
          <w:p w:rsidR="00FC58FC" w:rsidRPr="00FC58FC" w:rsidRDefault="00250861" w:rsidP="00FC58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93D49" w:rsidRPr="004E420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A02C14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93D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Er alt utstyr besti</w:t>
            </w:r>
            <w:r w:rsidR="004222F7">
              <w:rPr>
                <w:rFonts w:asciiTheme="minorHAnsi" w:hAnsiTheme="minorHAnsi"/>
                <w:sz w:val="20"/>
                <w:szCs w:val="20"/>
              </w:rPr>
              <w:t>l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t og mottatt?</w:t>
            </w:r>
          </w:p>
        </w:tc>
        <w:tc>
          <w:tcPr>
            <w:tcW w:w="6095" w:type="dxa"/>
            <w:vAlign w:val="center"/>
          </w:tcPr>
          <w:p w:rsidR="00FC58FC" w:rsidRPr="00FC58FC" w:rsidRDefault="000774A9" w:rsidP="00FC58FC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E06771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</w:tr>
      <w:tr w:rsidR="00FC58FC" w:rsidRPr="00FC58FC" w:rsidTr="00FC58FC">
        <w:tblPrEx>
          <w:tblCellMar>
            <w:left w:w="71" w:type="dxa"/>
            <w:right w:w="71" w:type="dxa"/>
          </w:tblCellMar>
        </w:tblPrEx>
        <w:trPr>
          <w:cantSplit/>
          <w:trHeight w:val="397"/>
          <w:jc w:val="center"/>
        </w:trPr>
        <w:tc>
          <w:tcPr>
            <w:tcW w:w="4964" w:type="dxa"/>
            <w:vAlign w:val="center"/>
          </w:tcPr>
          <w:p w:rsidR="00FC58FC" w:rsidRPr="00FC58FC" w:rsidRDefault="00250861" w:rsidP="00FC58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93D49" w:rsidRPr="004E420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A02C14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A93D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Er anlegget ferdig montert</w:t>
            </w:r>
            <w:r w:rsidR="007E36DD">
              <w:rPr>
                <w:rFonts w:asciiTheme="minorHAnsi" w:hAnsiTheme="minorHAnsi"/>
                <w:sz w:val="20"/>
                <w:szCs w:val="20"/>
              </w:rPr>
              <w:t>, og kabler avmantlet og merket i sentral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095" w:type="dxa"/>
            <w:vAlign w:val="center"/>
          </w:tcPr>
          <w:p w:rsidR="00FC58FC" w:rsidRPr="00FC58FC" w:rsidRDefault="000774A9" w:rsidP="00FC58FC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E06771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</w:tr>
      <w:tr w:rsidR="00FC58FC" w:rsidRPr="00FC58FC" w:rsidTr="00FC58FC">
        <w:tblPrEx>
          <w:tblCellMar>
            <w:left w:w="71" w:type="dxa"/>
            <w:right w:w="71" w:type="dxa"/>
          </w:tblCellMar>
        </w:tblPrEx>
        <w:trPr>
          <w:cantSplit/>
          <w:trHeight w:val="397"/>
          <w:jc w:val="center"/>
        </w:trPr>
        <w:tc>
          <w:tcPr>
            <w:tcW w:w="4964" w:type="dxa"/>
            <w:vAlign w:val="center"/>
          </w:tcPr>
          <w:p w:rsidR="00FC58FC" w:rsidRPr="00FC58FC" w:rsidRDefault="00250861" w:rsidP="004222F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93D49" w:rsidRPr="004E420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A02C14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="00A93D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Er alle sløyfekomponenter adressert</w:t>
            </w:r>
            <w:r w:rsidR="004222F7">
              <w:rPr>
                <w:rFonts w:asciiTheme="minorHAnsi" w:hAnsiTheme="minorHAnsi"/>
                <w:sz w:val="20"/>
                <w:szCs w:val="20"/>
              </w:rPr>
              <w:t xml:space="preserve"> og merket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095" w:type="dxa"/>
            <w:vAlign w:val="center"/>
          </w:tcPr>
          <w:p w:rsidR="00FC58FC" w:rsidRPr="00FC58FC" w:rsidRDefault="000774A9" w:rsidP="00E06771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E06771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</w:tr>
      <w:tr w:rsidR="00FC58FC" w:rsidRPr="00FC58FC" w:rsidTr="00FC58FC">
        <w:tblPrEx>
          <w:tblCellMar>
            <w:left w:w="71" w:type="dxa"/>
            <w:right w:w="71" w:type="dxa"/>
          </w:tblCellMar>
        </w:tblPrEx>
        <w:trPr>
          <w:cantSplit/>
          <w:trHeight w:val="397"/>
          <w:jc w:val="center"/>
        </w:trPr>
        <w:tc>
          <w:tcPr>
            <w:tcW w:w="4964" w:type="dxa"/>
            <w:vAlign w:val="center"/>
          </w:tcPr>
          <w:p w:rsidR="00FC58FC" w:rsidRPr="00FC58FC" w:rsidRDefault="00250861" w:rsidP="00FC58F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93D49" w:rsidRPr="004E420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A02C14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A93D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Er detektorsløyfer og klokke</w:t>
            </w:r>
            <w:r w:rsidR="00CE7013">
              <w:rPr>
                <w:rFonts w:asciiTheme="minorHAnsi" w:hAnsiTheme="minorHAnsi"/>
                <w:sz w:val="20"/>
                <w:szCs w:val="20"/>
              </w:rPr>
              <w:t xml:space="preserve">kurser kontrollert for brudd, </w:t>
            </w:r>
            <w:r w:rsidR="007E36DD">
              <w:rPr>
                <w:rFonts w:asciiTheme="minorHAnsi" w:hAnsiTheme="minorHAnsi"/>
                <w:sz w:val="20"/>
                <w:szCs w:val="20"/>
              </w:rPr>
              <w:t>kortslutning</w:t>
            </w:r>
            <w:r w:rsidR="00CE7013">
              <w:rPr>
                <w:rFonts w:asciiTheme="minorHAnsi" w:hAnsiTheme="minorHAnsi"/>
                <w:sz w:val="20"/>
                <w:szCs w:val="20"/>
              </w:rPr>
              <w:t xml:space="preserve"> og jordfeil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095" w:type="dxa"/>
            <w:vAlign w:val="center"/>
          </w:tcPr>
          <w:p w:rsidR="00FC58FC" w:rsidRPr="00FC58FC" w:rsidRDefault="000774A9" w:rsidP="00541B10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E06771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bookmarkStart w:id="0" w:name="_GoBack"/>
            <w:bookmarkEnd w:id="0"/>
            <w:r w:rsidR="00541B10">
              <w:rPr>
                <w:sz w:val="20"/>
              </w:rPr>
              <w:t> </w:t>
            </w:r>
            <w:r w:rsidR="00541B10">
              <w:rPr>
                <w:sz w:val="20"/>
              </w:rPr>
              <w:t> </w:t>
            </w:r>
            <w:r w:rsidR="00541B10">
              <w:rPr>
                <w:sz w:val="20"/>
              </w:rPr>
              <w:t> </w:t>
            </w:r>
            <w:r w:rsidR="00541B10">
              <w:rPr>
                <w:sz w:val="20"/>
              </w:rPr>
              <w:t> </w:t>
            </w:r>
            <w:r w:rsidR="00541B10"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</w:tr>
      <w:tr w:rsidR="0096194F" w:rsidRPr="00FC58FC" w:rsidTr="00FC58FC">
        <w:tblPrEx>
          <w:tblCellMar>
            <w:left w:w="71" w:type="dxa"/>
            <w:right w:w="71" w:type="dxa"/>
          </w:tblCellMar>
        </w:tblPrEx>
        <w:trPr>
          <w:cantSplit/>
          <w:trHeight w:val="397"/>
          <w:jc w:val="center"/>
        </w:trPr>
        <w:tc>
          <w:tcPr>
            <w:tcW w:w="4964" w:type="dxa"/>
            <w:vAlign w:val="center"/>
          </w:tcPr>
          <w:p w:rsidR="0096194F" w:rsidRPr="0096194F" w:rsidRDefault="0096194F" w:rsidP="006C0194">
            <w:pPr>
              <w:spacing w:before="2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2.6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Er </w:t>
            </w:r>
            <w:r w:rsidR="006C0194">
              <w:rPr>
                <w:rFonts w:asciiTheme="minorHAnsi" w:hAnsiTheme="minorHAnsi"/>
                <w:bCs/>
                <w:sz w:val="20"/>
                <w:szCs w:val="20"/>
              </w:rPr>
              <w:t>maksimalt antall alarmorganer på detektorsløyfene beregnet?</w:t>
            </w:r>
            <w:r w:rsidR="00820F9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20F9D" w:rsidRPr="00820F9D">
              <w:rPr>
                <w:rFonts w:asciiTheme="minorHAnsi" w:hAnsiTheme="minorHAnsi"/>
                <w:bCs/>
                <w:i/>
                <w:sz w:val="20"/>
                <w:szCs w:val="20"/>
              </w:rPr>
              <w:t>Se tabell</w:t>
            </w:r>
            <w:r w:rsidR="006C019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i installasjonshåndbok</w:t>
            </w:r>
          </w:p>
        </w:tc>
        <w:tc>
          <w:tcPr>
            <w:tcW w:w="6095" w:type="dxa"/>
            <w:vAlign w:val="center"/>
          </w:tcPr>
          <w:p w:rsidR="0096194F" w:rsidRPr="00A84A95" w:rsidRDefault="0096194F" w:rsidP="007E36DD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</w:tr>
      <w:tr w:rsidR="004E420E" w:rsidRPr="00FC58FC" w:rsidTr="00632595">
        <w:tblPrEx>
          <w:tblCellMar>
            <w:left w:w="71" w:type="dxa"/>
            <w:right w:w="71" w:type="dxa"/>
          </w:tblCellMar>
        </w:tblPrEx>
        <w:trPr>
          <w:cantSplit/>
          <w:trHeight w:val="397"/>
          <w:jc w:val="center"/>
        </w:trPr>
        <w:tc>
          <w:tcPr>
            <w:tcW w:w="11059" w:type="dxa"/>
            <w:gridSpan w:val="2"/>
            <w:vAlign w:val="center"/>
          </w:tcPr>
          <w:p w:rsidR="004E420E" w:rsidRPr="00147BCC" w:rsidRDefault="00147BCC" w:rsidP="004E420E">
            <w:pPr>
              <w:pStyle w:val="NoSpacing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Sløyfer: </w:t>
            </w:r>
            <w:r w:rsidR="00716608" w:rsidRPr="00147BCC">
              <w:rPr>
                <w:rFonts w:asciiTheme="minorHAnsi" w:hAnsiTheme="minorHAnsi"/>
                <w:b/>
                <w:bCs/>
                <w:sz w:val="20"/>
                <w:szCs w:val="20"/>
              </w:rPr>
              <w:t>Gjennomgang s</w:t>
            </w:r>
            <w:r w:rsidR="00716608">
              <w:rPr>
                <w:rFonts w:asciiTheme="minorHAnsi" w:hAnsiTheme="minorHAnsi"/>
                <w:b/>
                <w:bCs/>
                <w:sz w:val="20"/>
                <w:szCs w:val="20"/>
              </w:rPr>
              <w:t>kal måles fra tur+ til retur+, samt fra jordtråd tur til jordtråd retur.</w:t>
            </w:r>
            <w:r w:rsidR="00716608" w:rsidRPr="00147BC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R&lt;25Ω</w:t>
            </w:r>
            <w:r w:rsidR="00716608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:rsidR="0096194F" w:rsidRPr="0096194F" w:rsidRDefault="00716608" w:rsidP="0096194F">
            <w:pPr>
              <w:pStyle w:val="NoSpacing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Alarmkurser</w:t>
            </w:r>
            <w:r w:rsidR="00147BCC">
              <w:rPr>
                <w:rFonts w:asciiTheme="minorHAnsi" w:hAnsiTheme="minorHAnsi"/>
                <w:b/>
                <w:bCs/>
                <w:sz w:val="20"/>
                <w:szCs w:val="20"/>
              </w:rPr>
              <w:t>: Endemotstand skal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monteres i siste alarmorgan, og</w:t>
            </w:r>
            <w:r w:rsidR="00147BC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måle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 i sentral.</w:t>
            </w:r>
            <w:r w:rsidR="00147BC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R=6,8kΩ.</w:t>
            </w:r>
          </w:p>
        </w:tc>
      </w:tr>
      <w:tr w:rsidR="00FC58FC" w:rsidRPr="00FC58FC" w:rsidTr="00FC58FC">
        <w:tblPrEx>
          <w:tblCellMar>
            <w:left w:w="71" w:type="dxa"/>
            <w:right w:w="71" w:type="dxa"/>
          </w:tblCellMar>
        </w:tblPrEx>
        <w:trPr>
          <w:cantSplit/>
          <w:trHeight w:val="397"/>
          <w:jc w:val="center"/>
        </w:trPr>
        <w:tc>
          <w:tcPr>
            <w:tcW w:w="4964" w:type="dxa"/>
            <w:vAlign w:val="center"/>
          </w:tcPr>
          <w:p w:rsidR="00FC58FC" w:rsidRPr="00FC58FC" w:rsidRDefault="00250861" w:rsidP="00A02C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93D49" w:rsidRPr="004E420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E67103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="00A93D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2C14">
              <w:rPr>
                <w:rFonts w:asciiTheme="minorHAnsi" w:hAnsiTheme="minorHAnsi"/>
                <w:sz w:val="20"/>
                <w:szCs w:val="20"/>
              </w:rPr>
              <w:t>Skal anlegget ha alarmoverføring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095" w:type="dxa"/>
            <w:vAlign w:val="center"/>
          </w:tcPr>
          <w:p w:rsidR="00FC58FC" w:rsidRPr="00FC58FC" w:rsidRDefault="000774A9" w:rsidP="00A02C14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E06771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</w:tr>
    </w:tbl>
    <w:p w:rsidR="00270B7D" w:rsidRPr="007F0F1F" w:rsidRDefault="00270B7D">
      <w:pPr>
        <w:rPr>
          <w:rFonts w:asciiTheme="minorHAnsi" w:hAnsiTheme="minorHAnsi"/>
          <w:sz w:val="6"/>
          <w:szCs w:val="6"/>
        </w:rPr>
      </w:pPr>
    </w:p>
    <w:tbl>
      <w:tblPr>
        <w:tblW w:w="11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9"/>
      </w:tblGrid>
      <w:tr w:rsidR="00250861" w:rsidRPr="00FC58FC" w:rsidTr="007F0F1F">
        <w:trPr>
          <w:trHeight w:val="105"/>
          <w:jc w:val="center"/>
        </w:trPr>
        <w:tc>
          <w:tcPr>
            <w:tcW w:w="11059" w:type="dxa"/>
            <w:tcBorders>
              <w:bottom w:val="single" w:sz="6" w:space="0" w:color="auto"/>
            </w:tcBorders>
            <w:shd w:val="clear" w:color="auto" w:fill="CCFFFF"/>
            <w:noWrap/>
            <w:vAlign w:val="center"/>
          </w:tcPr>
          <w:p w:rsidR="00250861" w:rsidRPr="00AC50DC" w:rsidRDefault="00250861" w:rsidP="004954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C50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3. FUNKSJON</w:t>
            </w:r>
          </w:p>
        </w:tc>
      </w:tr>
      <w:tr w:rsidR="00250861" w:rsidRPr="00FC58FC" w:rsidTr="007F0F1F">
        <w:tblPrEx>
          <w:tblCellMar>
            <w:left w:w="71" w:type="dxa"/>
            <w:right w:w="71" w:type="dxa"/>
          </w:tblCellMar>
        </w:tblPrEx>
        <w:trPr>
          <w:cantSplit/>
          <w:trHeight w:val="855"/>
          <w:jc w:val="center"/>
        </w:trPr>
        <w:tc>
          <w:tcPr>
            <w:tcW w:w="11059" w:type="dxa"/>
            <w:tcBorders>
              <w:bottom w:val="nil"/>
            </w:tcBorders>
            <w:vAlign w:val="center"/>
          </w:tcPr>
          <w:p w:rsidR="00250861" w:rsidRPr="00AC50DC" w:rsidRDefault="00250861" w:rsidP="004954C5">
            <w:pPr>
              <w:pStyle w:val="FeltData4"/>
              <w:rPr>
                <w:b/>
                <w:bCs/>
                <w:sz w:val="20"/>
              </w:rPr>
            </w:pPr>
            <w:r w:rsidRPr="00AC50DC">
              <w:rPr>
                <w:b/>
                <w:bCs/>
                <w:sz w:val="20"/>
              </w:rPr>
              <w:t>Beskriv brannalarmanleggets funksjon</w:t>
            </w:r>
            <w:r w:rsidR="007F0F1F" w:rsidRPr="00AC50DC">
              <w:rPr>
                <w:b/>
                <w:bCs/>
                <w:sz w:val="20"/>
              </w:rPr>
              <w:t>. For eksempel om det skal programmeres bygårdsfunksjon, eller annen særskilt alarmorganisering. Dersom ingenting er beskrevet, vil anlegget programmeres slik at samtlige adresser aktiverer samtlige styre- og alarmfunksjoner.</w:t>
            </w:r>
          </w:p>
        </w:tc>
      </w:tr>
      <w:tr w:rsidR="00250861" w:rsidRPr="00FC58FC" w:rsidTr="002753E0">
        <w:tblPrEx>
          <w:tblCellMar>
            <w:left w:w="71" w:type="dxa"/>
            <w:right w:w="71" w:type="dxa"/>
          </w:tblCellMar>
        </w:tblPrEx>
        <w:trPr>
          <w:trHeight w:val="2360"/>
          <w:jc w:val="center"/>
        </w:trPr>
        <w:tc>
          <w:tcPr>
            <w:tcW w:w="11059" w:type="dxa"/>
            <w:tcBorders>
              <w:top w:val="nil"/>
            </w:tcBorders>
          </w:tcPr>
          <w:p w:rsidR="00250861" w:rsidRPr="00FC58FC" w:rsidRDefault="000774A9" w:rsidP="007F0F1F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F0F1F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7F0F1F" w:rsidRPr="00FC58FC">
              <w:rPr>
                <w:noProof/>
                <w:sz w:val="20"/>
              </w:rPr>
              <w:t> </w:t>
            </w:r>
            <w:r w:rsidR="007F0F1F" w:rsidRPr="00FC58FC">
              <w:rPr>
                <w:noProof/>
                <w:sz w:val="20"/>
              </w:rPr>
              <w:t> </w:t>
            </w:r>
            <w:r w:rsidR="007F0F1F" w:rsidRPr="00FC58FC">
              <w:rPr>
                <w:noProof/>
                <w:sz w:val="20"/>
              </w:rPr>
              <w:t> </w:t>
            </w:r>
            <w:r w:rsidR="007F0F1F" w:rsidRPr="00FC58FC">
              <w:rPr>
                <w:noProof/>
                <w:sz w:val="20"/>
              </w:rPr>
              <w:t> </w:t>
            </w:r>
            <w:r w:rsidR="007F0F1F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</w:tr>
    </w:tbl>
    <w:p w:rsidR="00255A32" w:rsidRPr="00AC50DC" w:rsidRDefault="00255A32">
      <w:pPr>
        <w:rPr>
          <w:rFonts w:asciiTheme="minorHAnsi" w:hAnsiTheme="minorHAnsi"/>
          <w:sz w:val="6"/>
          <w:szCs w:val="6"/>
        </w:rPr>
      </w:pPr>
    </w:p>
    <w:p w:rsidR="00AC50DC" w:rsidRDefault="00AC50DC">
      <w:r>
        <w:br w:type="page"/>
      </w:r>
    </w:p>
    <w:p w:rsidR="00270B7D" w:rsidRPr="00AC50DC" w:rsidRDefault="00270B7D">
      <w:pPr>
        <w:rPr>
          <w:rFonts w:asciiTheme="minorHAnsi" w:hAnsiTheme="minorHAnsi"/>
          <w:sz w:val="6"/>
          <w:szCs w:val="6"/>
        </w:rPr>
      </w:pPr>
    </w:p>
    <w:tbl>
      <w:tblPr>
        <w:tblW w:w="11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1761"/>
        <w:gridCol w:w="1701"/>
        <w:gridCol w:w="2551"/>
        <w:gridCol w:w="2835"/>
      </w:tblGrid>
      <w:tr w:rsidR="00250861" w:rsidRPr="00C13990" w:rsidTr="003722EA">
        <w:trPr>
          <w:trHeight w:val="105"/>
          <w:jc w:val="center"/>
        </w:trPr>
        <w:tc>
          <w:tcPr>
            <w:tcW w:w="11059" w:type="dxa"/>
            <w:gridSpan w:val="5"/>
            <w:shd w:val="clear" w:color="auto" w:fill="CCFFFF"/>
            <w:noWrap/>
            <w:vAlign w:val="center"/>
          </w:tcPr>
          <w:p w:rsidR="00250861" w:rsidRPr="00AC50DC" w:rsidRDefault="00A02C14" w:rsidP="004954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  <w:r w:rsidR="00250861" w:rsidRPr="00AC50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STYRINGER</w:t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716608" w:rsidP="004954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1399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Funksjon</w:t>
            </w:r>
          </w:p>
        </w:tc>
        <w:tc>
          <w:tcPr>
            <w:tcW w:w="1761" w:type="dxa"/>
            <w:vAlign w:val="center"/>
          </w:tcPr>
          <w:p w:rsidR="00716608" w:rsidRPr="00C13990" w:rsidRDefault="00716608" w:rsidP="004954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1399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Tilkobling</w:t>
            </w:r>
          </w:p>
        </w:tc>
        <w:tc>
          <w:tcPr>
            <w:tcW w:w="1701" w:type="dxa"/>
            <w:vAlign w:val="center"/>
          </w:tcPr>
          <w:p w:rsidR="00716608" w:rsidRPr="00C13990" w:rsidRDefault="00716608" w:rsidP="004954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1399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Tilstand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 Normal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16608" w:rsidRPr="00C13990" w:rsidRDefault="00716608" w:rsidP="004954C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Aktiveres av detektor/sløyfe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16608" w:rsidRPr="00C13990" w:rsidRDefault="00716608" w:rsidP="00CB1C8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Kommentar</w:t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>
                    <w:default w:val="Eks. Heisstyring"/>
                  </w:textInput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Eks. Heisstyring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>
                    <w:default w:val="Eks. adr. 01.010"/>
                  </w:textInput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Eks. adr. 01.010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>
                    <w:default w:val="Eks. N.C"/>
                  </w:textInput>
                </w:ffData>
              </w:fldChar>
            </w:r>
            <w:r w:rsidR="0071660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>
              <w:rPr>
                <w:rFonts w:asciiTheme="minorHAnsi" w:hAnsiTheme="minorHAnsi"/>
                <w:noProof/>
                <w:sz w:val="20"/>
                <w:szCs w:val="20"/>
              </w:rPr>
              <w:t>Eks. N.C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E06771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E06771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250861" w:rsidRDefault="00250861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11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C4E4C" w:rsidTr="004C4E4C">
        <w:trPr>
          <w:trHeight w:val="1055"/>
          <w:jc w:val="center"/>
        </w:trPr>
        <w:tc>
          <w:tcPr>
            <w:tcW w:w="11196" w:type="dxa"/>
            <w:vAlign w:val="center"/>
          </w:tcPr>
          <w:p w:rsidR="004C4E4C" w:rsidRDefault="004C4E4C" w:rsidP="004C4E4C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  <w:r w:rsidRPr="005B04DD">
              <w:rPr>
                <w:rFonts w:asciiTheme="minorHAnsi" w:hAnsiTheme="minorHAnsi"/>
                <w:b/>
                <w:bCs/>
                <w:sz w:val="23"/>
                <w:szCs w:val="23"/>
              </w:rPr>
              <w:t>Installatøren / kunden er økonomisk ansvarlig for alle ekstrakostnader forårsaket av manglende forberedelser.</w:t>
            </w:r>
          </w:p>
        </w:tc>
      </w:tr>
    </w:tbl>
    <w:p w:rsidR="002753E0" w:rsidRDefault="002753E0" w:rsidP="005B04DD">
      <w:pPr>
        <w:ind w:right="-1277"/>
      </w:pPr>
    </w:p>
    <w:p w:rsidR="005B04DD" w:rsidRDefault="005B04DD" w:rsidP="005B04DD">
      <w:pPr>
        <w:ind w:right="-1277"/>
      </w:pPr>
    </w:p>
    <w:sectPr w:rsidR="005B04DD" w:rsidSect="003722EA">
      <w:headerReference w:type="default" r:id="rId9"/>
      <w:footerReference w:type="default" r:id="rId10"/>
      <w:pgSz w:w="11906" w:h="16838"/>
      <w:pgMar w:top="1440" w:right="425" w:bottom="255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67" w:rsidRDefault="00D82C67">
      <w:r>
        <w:separator/>
      </w:r>
    </w:p>
  </w:endnote>
  <w:endnote w:type="continuationSeparator" w:id="0">
    <w:p w:rsidR="00D82C67" w:rsidRDefault="00D8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ist777BT-Roman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6E" w:rsidRPr="00EC700D" w:rsidRDefault="0096194F" w:rsidP="00EC700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-876935</wp:posOffset>
              </wp:positionV>
              <wp:extent cx="6851650" cy="1238885"/>
              <wp:effectExtent l="10795" t="0" r="0" b="1079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0" cy="1238885"/>
                        <a:chOff x="838" y="14079"/>
                        <a:chExt cx="10790" cy="1951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41" y="15372"/>
                          <a:ext cx="6282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EAFB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06E" w:rsidRDefault="0004006E" w:rsidP="00EC700D">
                            <w:pPr>
                              <w:pStyle w:val="NFFaddr8"/>
                            </w:pPr>
                            <w:r>
                              <w:t>Lierstranda Industriområde, Postboks 3514, 3007 Drammen, Norge</w:t>
                            </w:r>
                          </w:p>
                          <w:p w:rsidR="0004006E" w:rsidRDefault="0004006E" w:rsidP="00EC700D">
                            <w:pPr>
                              <w:autoSpaceDE w:val="0"/>
                              <w:autoSpaceDN w:val="0"/>
                              <w:rPr>
                                <w:rFonts w:ascii="Humanist777BT-RomanB" w:hAnsi="Humanist777BT-RomanB"/>
                                <w:sz w:val="20"/>
                              </w:rPr>
                            </w:pPr>
                          </w:p>
                          <w:p w:rsidR="0004006E" w:rsidRDefault="0004006E" w:rsidP="00EC700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123" y="15372"/>
                          <a:ext cx="4505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EAFB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06E" w:rsidRDefault="0004006E" w:rsidP="00EC700D">
                            <w:pPr>
                              <w:pStyle w:val="NFFaddr8"/>
                            </w:pPr>
                            <w:r>
                              <w:rPr>
                                <w:color w:val="AEAFB2"/>
                                <w:lang w:val="en-GB"/>
                              </w:rPr>
                              <w:t xml:space="preserve">                                     Tlf:           </w:t>
                            </w:r>
                            <w:r>
                              <w:rPr>
                                <w:lang w:val="en-GB"/>
                              </w:rPr>
                              <w:t>+47 32 24 48 00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  <wps:wsp>
                      <wps:cNvPr id="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841" y="15043"/>
                          <a:ext cx="6683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06E" w:rsidRDefault="0004006E" w:rsidP="00EC700D">
                            <w:pPr>
                              <w:pStyle w:val="Heading3"/>
                              <w:rPr>
                                <w:rFonts w:ascii="Arial" w:eastAsia="Times New Roman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Honeywell Life Safety AS</w:t>
                            </w:r>
                          </w:p>
                          <w:p w:rsidR="0004006E" w:rsidRPr="00825383" w:rsidRDefault="0004006E" w:rsidP="00EC700D">
                            <w:pPr>
                              <w:autoSpaceDE w:val="0"/>
                              <w:autoSpaceDN w:val="0"/>
                              <w:rPr>
                                <w:rFonts w:ascii="Humanist777BT-RomanB" w:eastAsia="Calibri" w:hAnsi="Humanist777BT-RomanB"/>
                                <w:sz w:val="20"/>
                              </w:rPr>
                            </w:pPr>
                          </w:p>
                          <w:p w:rsidR="0004006E" w:rsidRDefault="0004006E" w:rsidP="00EC700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7123" y="15701"/>
                          <a:ext cx="4049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EAFB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06E" w:rsidRDefault="0004006E" w:rsidP="00EC700D">
                            <w:pPr>
                              <w:pStyle w:val="NFFaddr8"/>
                            </w:pPr>
                            <w:r>
                              <w:rPr>
                                <w:color w:val="AEAFB2"/>
                                <w:lang w:val="en-GB"/>
                              </w:rPr>
                              <w:t>                                     Faks:</w:t>
                            </w:r>
                            <w:r>
                              <w:rPr>
                                <w:lang w:val="en-GB"/>
                              </w:rPr>
                              <w:t>       +47 32 24 48 01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38" y="15701"/>
                          <a:ext cx="3141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EAFB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06E" w:rsidRDefault="0004006E" w:rsidP="00EC700D">
                            <w:pPr>
                              <w:pStyle w:val="NFFaddr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color w:val="AEAFB2"/>
                                <w:lang w:val="de-DE"/>
                              </w:rPr>
                              <w:t xml:space="preserve">E-post: </w:t>
                            </w:r>
                            <w:r>
                              <w:rPr>
                                <w:lang w:val="de-DE"/>
                              </w:rPr>
                              <w:t>nordic.service@honeywell.com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979" y="15701"/>
                          <a:ext cx="3141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EAFB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06E" w:rsidRDefault="0004006E" w:rsidP="00EC700D">
                            <w:pPr>
                              <w:pStyle w:val="NFFaddr8"/>
                            </w:pPr>
                            <w:r>
                              <w:rPr>
                                <w:color w:val="AEAFB2"/>
                              </w:rPr>
                              <w:t xml:space="preserve">           Internett: </w:t>
                            </w:r>
                            <w:r w:rsidR="00FC58FC">
                              <w:t>www.hls-eltek.no</w:t>
                            </w:r>
                          </w:p>
                          <w:p w:rsidR="0004006E" w:rsidRDefault="0004006E" w:rsidP="00EC7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12"/>
                      <wps:cNvCnPr>
                        <a:cxnSpLocks noChangeShapeType="1"/>
                      </wps:cNvCnPr>
                      <wps:spPr bwMode="auto">
                        <a:xfrm>
                          <a:off x="838" y="15372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3"/>
                      <wps:cNvCnPr>
                        <a:cxnSpLocks noChangeShapeType="1"/>
                      </wps:cNvCnPr>
                      <wps:spPr bwMode="auto">
                        <a:xfrm>
                          <a:off x="838" y="15701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4"/>
                      <wps:cNvCnPr>
                        <a:cxnSpLocks noChangeShapeType="1"/>
                      </wps:cNvCnPr>
                      <wps:spPr bwMode="auto">
                        <a:xfrm>
                          <a:off x="838" y="16030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5"/>
                      <wps:cNvCnPr>
                        <a:cxnSpLocks noChangeShapeType="1"/>
                      </wps:cNvCnPr>
                      <wps:spPr bwMode="auto">
                        <a:xfrm flipH="1" flipV="1">
                          <a:off x="8607" y="15709"/>
                          <a:ext cx="0" cy="3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 flipH="1" flipV="1">
                          <a:off x="8607" y="15388"/>
                          <a:ext cx="0" cy="3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" name="Picture 17" descr="EltekFS_Honeywell_logoblk_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92" y="14079"/>
                          <a:ext cx="1530" cy="9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8" style="position:absolute;margin-left:17.85pt;margin-top:-69.05pt;width:539.5pt;height:97.55pt;z-index:251659776;mso-position-horizontal-relative:text;mso-position-vertical-relative:text" coordorigin="838,14079" coordsize="10790,1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wcmludC5wbS5Qb3N0&#10;U2NyaXB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0AAAAABSZ2h0bG9uZwAAAts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841;top:15372;width:628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VbcIA&#10;AADaAAAADwAAAGRycy9kb3ducmV2LnhtbESPS6vCMBSE9xf8D+EIbkRTveCjGkUEQa4L8QFuD82x&#10;LTYntYm1/nsjCHc5zMw3zHzZmELUVLncsoJBPwJBnFidc6rgfNr0JiCcR9ZYWCYFL3KwXLR+5hhr&#10;++QD1UefigBhF6OCzPsyltIlGRl0fVsSB+9qK4M+yCqVusJngJtCDqNoJA3mHBYyLGmdUXI7PoyC&#10;vxovxXS1G5+n93zXlfs7DYaoVKfdrGYgPDX+P/xtb7WCX/hcCT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JVtwgAAANoAAAAPAAAAAAAAAAAAAAAAAJgCAABkcnMvZG93&#10;bnJldi54bWxQSwUGAAAAAAQABAD1AAAAhwMAAAAA&#10;" stroked="f" strokecolor="#aeafb2">
                <v:textbox inset="0">
                  <w:txbxContent>
                    <w:p w:rsidR="0004006E" w:rsidRDefault="0004006E" w:rsidP="00EC700D">
                      <w:pPr>
                        <w:pStyle w:val="NFFaddr8"/>
                      </w:pPr>
                      <w:r>
                        <w:t>Lierstranda Industriområde, Postboks 3514, 3007 Drammen, Norge</w:t>
                      </w:r>
                    </w:p>
                    <w:p w:rsidR="0004006E" w:rsidRDefault="0004006E" w:rsidP="00EC700D">
                      <w:pPr>
                        <w:autoSpaceDE w:val="0"/>
                        <w:autoSpaceDN w:val="0"/>
                        <w:rPr>
                          <w:rFonts w:ascii="Humanist777BT-RomanB" w:hAnsi="Humanist777BT-RomanB"/>
                          <w:sz w:val="20"/>
                        </w:rPr>
                      </w:pPr>
                    </w:p>
                    <w:p w:rsidR="0004006E" w:rsidRDefault="0004006E" w:rsidP="00EC700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7123;top:15372;width:4505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PwMMA&#10;AADaAAAADwAAAGRycy9kb3ducmV2LnhtbESPT2sCMRTE74LfIbxCb5rtUhZdjVIEQTy0/jvo7bF5&#10;bpZuXpYk1e23bwqCx2FmfsPMl71txY18aBwreBtnIIgrpxuuFZyO69EERIjIGlvHpOCXAiwXw8Ec&#10;S+3uvKfbIdYiQTiUqMDE2JVShsqQxTB2HXHyrs5bjEn6WmqP9wS3rcyzrJAWG04LBjtaGaq+Dz9W&#10;wdTsdnnx2Zpie96e/enL6gvlSr2+9B8zEJH6+Aw/2hut4B3+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8PwMMAAADaAAAADwAAAAAAAAAAAAAAAACYAgAAZHJzL2Rv&#10;d25yZXYueG1sUEsFBgAAAAAEAAQA9QAAAIgDAAAAAA==&#10;" stroked="f" strokecolor="#aeafb2">
                <v:textbox inset=",,0">
                  <w:txbxContent>
                    <w:p w:rsidR="0004006E" w:rsidRDefault="0004006E" w:rsidP="00EC700D">
                      <w:pPr>
                        <w:pStyle w:val="NFFaddr8"/>
                      </w:pPr>
                      <w:r>
                        <w:rPr>
                          <w:color w:val="AEAFB2"/>
                          <w:lang w:val="en-GB"/>
                        </w:rPr>
                        <w:t xml:space="preserve">                                     Tlf:           </w:t>
                      </w:r>
                      <w:r>
                        <w:rPr>
                          <w:lang w:val="en-GB"/>
                        </w:rPr>
                        <w:t>+47 32 24 48 00</w:t>
                      </w:r>
                    </w:p>
                  </w:txbxContent>
                </v:textbox>
              </v:shape>
              <v:shape id="Text Box 8" o:spid="_x0000_s1031" type="#_x0000_t202" style="position:absolute;left:841;top:15043;width:6683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iz8IA&#10;AADaAAAADwAAAGRycy9kb3ducmV2LnhtbESPQWsCMRSE7wX/Q3iCt5pYbJXVKFIQvJTSVe+PzXOz&#10;7uZl3URd++ubQqHHYWa+YZbr3jXiRl2oPGuYjBUI4sKbiksNh/32eQ4iRGSDjWfS8KAA69XgaYmZ&#10;8Xf+olseS5EgHDLUYGNsMylDYclhGPuWOHkn3zmMSXalNB3eE9w18kWpN+mw4rRgsaV3S0WdX52G&#10;6qy+P3af09qqmmboL/lxtnloPRr2mwWISH38D/+1d0bDK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TCLPwgAAANoAAAAPAAAAAAAAAAAAAAAAAJgCAABkcnMvZG93&#10;bnJldi54bWxQSwUGAAAAAAQABAD1AAAAhwMAAAAA&#10;" stroked="f">
                <v:textbox inset="0">
                  <w:txbxContent>
                    <w:p w:rsidR="0004006E" w:rsidRDefault="0004006E" w:rsidP="00EC700D">
                      <w:pPr>
                        <w:pStyle w:val="Heading3"/>
                        <w:rPr>
                          <w:rFonts w:ascii="Arial" w:eastAsia="Times New Roman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auto"/>
                          <w:sz w:val="16"/>
                          <w:szCs w:val="16"/>
                        </w:rPr>
                        <w:t>Honeywell Life Safety AS</w:t>
                      </w:r>
                    </w:p>
                    <w:p w:rsidR="0004006E" w:rsidRPr="00825383" w:rsidRDefault="0004006E" w:rsidP="00EC700D">
                      <w:pPr>
                        <w:autoSpaceDE w:val="0"/>
                        <w:autoSpaceDN w:val="0"/>
                        <w:rPr>
                          <w:rFonts w:ascii="Humanist777BT-RomanB" w:eastAsia="Calibri" w:hAnsi="Humanist777BT-RomanB"/>
                          <w:sz w:val="20"/>
                        </w:rPr>
                      </w:pPr>
                    </w:p>
                    <w:p w:rsidR="0004006E" w:rsidRDefault="0004006E" w:rsidP="00EC700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9" o:spid="_x0000_s1032" type="#_x0000_t202" style="position:absolute;left:7123;top:15701;width:404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0LMMA&#10;AADaAAAADwAAAGRycy9kb3ducmV2LnhtbESPT2sCMRTE74V+h/AK3mq2e1jsahQpFIoH65896O2x&#10;eW4WNy9LEnX99o0g9DjMzG+Y2WKwnbiSD61jBR/jDARx7XTLjYJq//0+AREissbOMSm4U4DF/PVl&#10;hqV2N97SdRcbkSAcSlRgYuxLKUNtyGIYu544eSfnLcYkfSO1x1uC207mWVZIiy2nBYM9fRmqz7uL&#10;VfBpNpu8WHemWB1WB1/9Wn2kXKnR27Ccgog0xP/ws/2jFRTwuJJu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E0LMMAAADaAAAADwAAAAAAAAAAAAAAAACYAgAAZHJzL2Rv&#10;d25yZXYueG1sUEsFBgAAAAAEAAQA9QAAAIgDAAAAAA==&#10;" stroked="f" strokecolor="#aeafb2">
                <v:textbox inset=",,0">
                  <w:txbxContent>
                    <w:p w:rsidR="0004006E" w:rsidRDefault="0004006E" w:rsidP="00EC700D">
                      <w:pPr>
                        <w:pStyle w:val="NFFaddr8"/>
                      </w:pPr>
                      <w:r>
                        <w:rPr>
                          <w:color w:val="AEAFB2"/>
                          <w:lang w:val="en-GB"/>
                        </w:rPr>
                        <w:t>                                     Faks:</w:t>
                      </w:r>
                      <w:r>
                        <w:rPr>
                          <w:lang w:val="en-GB"/>
                        </w:rPr>
                        <w:t>       +47 32 24 48 01</w:t>
                      </w:r>
                    </w:p>
                  </w:txbxContent>
                </v:textbox>
              </v:shape>
              <v:shape id="Text Box 10" o:spid="_x0000_s1033" type="#_x0000_t202" style="position:absolute;left:838;top:15701;width:3141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TbsMA&#10;AADaAAAADwAAAGRycy9kb3ducmV2LnhtbESPT2vCQBTE70K/w/IKvYhukoPW6CpSKEhzKP6BXh/Z&#10;ZxLMvo3ZNYnf3hUKHoeZ+Q2z2gymFh21rrKsIJ5GIIhzqysuFJyO35NPEM4ja6wtk4I7Odis30Yr&#10;TLXteU/dwRciQNilqKD0vkmldHlJBt3UNsTBO9vWoA+yLaRusQ9wU8skimbSYMVhocSGvkrKL4eb&#10;UfDT4V+92Gbz0+JaZWP5e6U4QaU+3oftEoSnwb/C/+2dVjCH55V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uTbsMAAADaAAAADwAAAAAAAAAAAAAAAACYAgAAZHJzL2Rv&#10;d25yZXYueG1sUEsFBgAAAAAEAAQA9QAAAIgDAAAAAA==&#10;" stroked="f" strokecolor="#aeafb2">
                <v:textbox inset="0">
                  <w:txbxContent>
                    <w:p w:rsidR="0004006E" w:rsidRDefault="0004006E" w:rsidP="00EC700D">
                      <w:pPr>
                        <w:pStyle w:val="NFFaddr8"/>
                        <w:rPr>
                          <w:lang w:val="de-DE"/>
                        </w:rPr>
                      </w:pPr>
                      <w:r>
                        <w:rPr>
                          <w:color w:val="AEAFB2"/>
                          <w:lang w:val="de-DE"/>
                        </w:rPr>
                        <w:t xml:space="preserve">E-post: </w:t>
                      </w:r>
                      <w:r>
                        <w:rPr>
                          <w:lang w:val="de-DE"/>
                        </w:rPr>
                        <w:t>nordic.service@honeywell.com</w:t>
                      </w:r>
                    </w:p>
                  </w:txbxContent>
                </v:textbox>
              </v:shape>
              <v:shape id="Text Box 11" o:spid="_x0000_s1034" type="#_x0000_t202" style="position:absolute;left:3979;top:15701;width:3141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VOb8A&#10;AADaAAAADwAAAGRycy9kb3ducmV2LnhtbERPTYvCMBC9C/sfwix403SFFammIsKCHvbQKuJxaMa2&#10;tJmUJLb135vDwh4f73u3n0wnBnK+sazga5mAIC6tbrhScL38LDYgfEDW2FkmBS/ysM8+ZjtMtR05&#10;p6EIlYgh7FNUUIfQp1L6siaDfml74sg9rDMYInSV1A7HGG46uUqStTTYcGyosadjTWVbPI2CPN+U&#10;z+97c+t/h/HsLvmrPSeFUvPP6bAFEWgK/+I/90kriFvjlXgDZP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adU5vwAAANoAAAAPAAAAAAAAAAAAAAAAAJgCAABkcnMvZG93bnJl&#10;di54bWxQSwUGAAAAAAQABAD1AAAAhAMAAAAA&#10;" stroked="f" strokecolor="#aeafb2">
                <v:textbox>
                  <w:txbxContent>
                    <w:p w:rsidR="0004006E" w:rsidRDefault="0004006E" w:rsidP="00EC700D">
                      <w:pPr>
                        <w:pStyle w:val="NFFaddr8"/>
                      </w:pPr>
                      <w:r>
                        <w:rPr>
                          <w:color w:val="AEAFB2"/>
                        </w:rPr>
                        <w:t xml:space="preserve">           </w:t>
                      </w:r>
                      <w:r>
                        <w:rPr>
                          <w:color w:val="AEAFB2"/>
                        </w:rPr>
                        <w:t xml:space="preserve">Internett: </w:t>
                      </w:r>
                      <w:r w:rsidR="00FC58FC">
                        <w:t>www.hls-eltek.no</w:t>
                      </w:r>
                    </w:p>
                    <w:p w:rsidR="0004006E" w:rsidRDefault="0004006E" w:rsidP="00EC700D"/>
                  </w:txbxContent>
                </v:textbox>
              </v:shape>
              <v:line id="Line 12" o:spid="_x0000_s1035" style="position:absolute;visibility:visible;mso-wrap-style:square" from="838,15372" to="11043,1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kur8UAAADaAAAADwAAAGRycy9kb3ducmV2LnhtbESPzWvCQBTE74X+D8sTvNWNHvxIXUWF&#10;Uj+IYNpDj4/sazZt9m3Irhr713eFQo/DzPyGmS87W4sLtb5yrGA4SEAQF05XXCp4f3t5moLwAVlj&#10;7ZgU3MjDcvH4MMdUuyuf6JKHUkQI+xQVmBCaVEpfGLLoB64hjt6nay2GKNtS6havEW5rOUqSsbRY&#10;cVww2NDGUPGdn62Cj/XXKtu/HrNd1f1M7KE2Mgtrpfq9bvUMIlAX/sN/7a1WMIP7lX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kur8UAAADaAAAADwAAAAAAAAAA&#10;AAAAAAChAgAAZHJzL2Rvd25yZXYueG1sUEsFBgAAAAAEAAQA+QAAAJMDAAAAAA==&#10;" strokecolor="#aeafb2"/>
              <v:line id="Line 13" o:spid="_x0000_s1036" style="position:absolute;visibility:visible;mso-wrap-style:square" from="838,15701" to="11043,1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JFRcYAAADbAAAADwAAAGRycy9kb3ducmV2LnhtbESPQW/CMAyF75P4D5GRdhspO7CpEBAg&#10;obFNnTTgwNFqTFNonKrJoNuvnw+TdrP1nt/7PFv0vlFX6mId2MB4lIEiLoOtuTJw2G8enkHFhGyx&#10;CUwGvinCYj64m2Fuw40/6bpLlZIQjjkacCm1udaxdOQxjkJLLNopdB6TrF2lbYc3CfeNfsyyifZY&#10;szQ4bGntqLzsvryB4+q8LN5ePorXuv958u+N00VaGXM/7JdTUIn69G/+u95awRd6+UUG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SRUXGAAAA2wAAAA8AAAAAAAAA&#10;AAAAAAAAoQIAAGRycy9kb3ducmV2LnhtbFBLBQYAAAAABAAEAPkAAACUAwAAAAA=&#10;" strokecolor="#aeafb2"/>
              <v:line id="Line 14" o:spid="_x0000_s1037" style="position:absolute;visibility:visible;mso-wrap-style:square" from="838,16030" to="11043,16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7g3sMAAADbAAAADwAAAGRycy9kb3ducmV2LnhtbERPS2sCMRC+C/6HMII3zdqDLatRVJCq&#10;ZQs+Dh6HzbhZ3UyWTdRtf31TKPQ2H99zpvPWVuJBjS8dKxgNExDEudMlFwpOx/XgDYQPyBorx6Tg&#10;izzMZ93OFFPtnrynxyEUIoawT1GBCaFOpfS5IYt+6GriyF1cYzFE2BRSN/iM4baSL0kylhZLjg0G&#10;a1oZym+Hu1VwXl4X2e79M9uW7fer/aiMzMJSqX6vXUxABGrDv/jPvdFx/gh+f4kHy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e4N7DAAAA2wAAAA8AAAAAAAAAAAAA&#10;AAAAoQIAAGRycy9kb3ducmV2LnhtbFBLBQYAAAAABAAEAPkAAACRAwAAAAA=&#10;" strokecolor="#aeafb2"/>
              <v:line id="Line 15" o:spid="_x0000_s1038" style="position:absolute;flip:x y;visibility:visible;mso-wrap-style:square" from="8607,15709" to="8607,16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BKO78AAADbAAAADwAAAGRycy9kb3ducmV2LnhtbERP32vCMBB+F/wfwg18m8kUxqhGKZPB&#10;Hl0Vn8/mbOuaS0nSWv97Mxj4dh/fz1tvR9uKgXxoHGt4mysQxKUzDVcajoev1w8QISIbbB2ThjsF&#10;2G6mkzVmxt34h4YiViKFcMhQQx1jl0kZyposhrnriBN3cd5iTNBX0ni8pXDbyoVS79Jiw6mhxo4+&#10;ayp/i95qUN25yIfTMu9Vf7rs/f6qymKn9exlzFcgIo3xKf53f5s0fwF/v6QD5O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EBKO78AAADbAAAADwAAAAAAAAAAAAAAAACh&#10;AgAAZHJzL2Rvd25yZXYueG1sUEsFBgAAAAAEAAQA+QAAAI0DAAAAAA==&#10;" strokecolor="#aeafb2"/>
              <v:line id="Line 16" o:spid="_x0000_s1039" style="position:absolute;flip:x y;visibility:visible;mso-wrap-style:square" from="8607,15388" to="8607,1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zvoMAAAADbAAAADwAAAGRycy9kb3ducmV2LnhtbERPTWvDMAy9D/ofjAa7tfZWGCWtE8LK&#10;YMc2Gz2rsZqki+VgO2n27+fCYDc93qd2xWx7MZEPnWMNzysFgrh2puNGw9fn+3IDIkRkg71j0vBD&#10;AYp88bDDzLgbH2mqYiNSCIcMNbQxDpmUoW7JYli5gThxF+ctxgR9I43HWwq3vXxR6lVa7Dg1tDjQ&#10;W0v1dzVaDWo4V+V0WpejGk+Xgz9cVV3ttX56nMstiEhz/Bf/uT9Mmr+G+y/pAJn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M76DAAAAA2wAAAA8AAAAAAAAAAAAAAAAA&#10;oQIAAGRycy9kb3ducmV2LnhtbFBLBQYAAAAABAAEAPkAAACOAwAAAAA=&#10;" strokecolor="#aeafb2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40" type="#_x0000_t75" alt="EltekFS_Honeywell_logoblk_JPEG" style="position:absolute;left:9492;top:14079;width:1530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185K/AAAA2wAAAA8AAABkcnMvZG93bnJldi54bWxET01rwkAQvRf8D8sIvdWNWsSmriJCQXpr&#10;VLxOs9MkmJ0Nu9OY/vuuIHibx/uc1WZwreopxMazgekkA0VcettwZeB4+HhZgoqCbLH1TAb+KMJm&#10;PXpaYW79lb+oL6RSKYRjjgZqkS7XOpY1OYwT3xEn7scHh5JgqLQNeE3hrtWzLFtohw2nhho72tVU&#10;XopfZ2AeqjeR74NMT6E/Z2e9+yxmjTHP42H7DkpokIf47t7bNP8Vbr+kA/T6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tfOSvwAAANsAAAAPAAAAAAAAAAAAAAAAAJ8CAABk&#10;cnMvZG93bnJldi54bWxQSwUGAAAAAAQABAD3AAAAiwMAAAAA&#10;">
                <v:imagedata r:id="rId2" o:title="EltekFS_Honeywell_logoblk_JPEG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67" w:rsidRDefault="00D82C67">
      <w:r>
        <w:separator/>
      </w:r>
    </w:p>
  </w:footnote>
  <w:footnote w:type="continuationSeparator" w:id="0">
    <w:p w:rsidR="00D82C67" w:rsidRDefault="00D8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6E" w:rsidRDefault="009619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-110490</wp:posOffset>
              </wp:positionV>
              <wp:extent cx="3474085" cy="260985"/>
              <wp:effectExtent l="381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08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06E" w:rsidRPr="00E555D5" w:rsidRDefault="0058026A" w:rsidP="00EC700D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SJEKKLISTE FØR IDRIFTSETTELSE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.95pt;margin-top:-8.7pt;width:273.55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mSfwIAABA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" stroked="f">
              <v:textbox>
                <w:txbxContent>
                  <w:p w:rsidR="0004006E" w:rsidRPr="00E555D5" w:rsidRDefault="0058026A" w:rsidP="00EC700D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SJEKKLISTE FØR IDRIFTSETTELSE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285750</wp:posOffset>
              </wp:positionV>
              <wp:extent cx="7030720" cy="0"/>
              <wp:effectExtent l="22860" t="21590" r="23495" b="26035"/>
              <wp:wrapNone/>
              <wp:docPr id="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7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4C4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5CBC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2.5pt" to="547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" strokecolor="#c4c4c4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208915</wp:posOffset>
              </wp:positionV>
              <wp:extent cx="7030720" cy="0"/>
              <wp:effectExtent l="13335" t="11430" r="13970" b="7620"/>
              <wp:wrapNone/>
              <wp:docPr id="1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72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FE00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EB35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6.45pt" to="547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" strokecolor="#fe001a" strokeweight=".7pt"/>
          </w:pict>
        </mc:Fallback>
      </mc:AlternateContent>
    </w:r>
    <w:r w:rsidR="00812D9D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5818505</wp:posOffset>
          </wp:positionH>
          <wp:positionV relativeFrom="paragraph">
            <wp:posOffset>-52705</wp:posOffset>
          </wp:positionV>
          <wp:extent cx="1149350" cy="222250"/>
          <wp:effectExtent l="19050" t="0" r="0" b="0"/>
          <wp:wrapNone/>
          <wp:docPr id="19" name="Picture 19" descr="Honeywell Logo Red-Freestanding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neywell Logo Red-Freestanding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3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4A"/>
    <w:rsid w:val="000147C6"/>
    <w:rsid w:val="0004006E"/>
    <w:rsid w:val="000417C3"/>
    <w:rsid w:val="000774A9"/>
    <w:rsid w:val="00091B9B"/>
    <w:rsid w:val="000973F5"/>
    <w:rsid w:val="000D389A"/>
    <w:rsid w:val="000E5230"/>
    <w:rsid w:val="000F2C3C"/>
    <w:rsid w:val="00115748"/>
    <w:rsid w:val="00121DC6"/>
    <w:rsid w:val="00147BCC"/>
    <w:rsid w:val="001702A0"/>
    <w:rsid w:val="00172CD5"/>
    <w:rsid w:val="00203D44"/>
    <w:rsid w:val="00226A2A"/>
    <w:rsid w:val="00232AAC"/>
    <w:rsid w:val="00250861"/>
    <w:rsid w:val="00255A32"/>
    <w:rsid w:val="00270B7D"/>
    <w:rsid w:val="002753E0"/>
    <w:rsid w:val="002B509B"/>
    <w:rsid w:val="002C1404"/>
    <w:rsid w:val="00335B17"/>
    <w:rsid w:val="003722EA"/>
    <w:rsid w:val="00377F52"/>
    <w:rsid w:val="0039135F"/>
    <w:rsid w:val="003B517B"/>
    <w:rsid w:val="00404F28"/>
    <w:rsid w:val="00407339"/>
    <w:rsid w:val="004075E0"/>
    <w:rsid w:val="004222F7"/>
    <w:rsid w:val="004572C7"/>
    <w:rsid w:val="004613A1"/>
    <w:rsid w:val="00477471"/>
    <w:rsid w:val="00484970"/>
    <w:rsid w:val="004A0219"/>
    <w:rsid w:val="004B72B7"/>
    <w:rsid w:val="004C4E4C"/>
    <w:rsid w:val="004D5978"/>
    <w:rsid w:val="004E420E"/>
    <w:rsid w:val="00524E83"/>
    <w:rsid w:val="00525142"/>
    <w:rsid w:val="00541B10"/>
    <w:rsid w:val="0058026A"/>
    <w:rsid w:val="00580AC4"/>
    <w:rsid w:val="00593337"/>
    <w:rsid w:val="005A5EBA"/>
    <w:rsid w:val="005A6263"/>
    <w:rsid w:val="005A7023"/>
    <w:rsid w:val="005B04DD"/>
    <w:rsid w:val="005E7703"/>
    <w:rsid w:val="005F1536"/>
    <w:rsid w:val="006074AD"/>
    <w:rsid w:val="00634D27"/>
    <w:rsid w:val="0065388B"/>
    <w:rsid w:val="00655B51"/>
    <w:rsid w:val="00664D4A"/>
    <w:rsid w:val="00672F9B"/>
    <w:rsid w:val="00697AF3"/>
    <w:rsid w:val="006B4BED"/>
    <w:rsid w:val="006C0194"/>
    <w:rsid w:val="006D6FF8"/>
    <w:rsid w:val="00716608"/>
    <w:rsid w:val="00721F88"/>
    <w:rsid w:val="00746938"/>
    <w:rsid w:val="00756CCF"/>
    <w:rsid w:val="007745CA"/>
    <w:rsid w:val="007A16FB"/>
    <w:rsid w:val="007B527A"/>
    <w:rsid w:val="007D2BF9"/>
    <w:rsid w:val="007D3ED2"/>
    <w:rsid w:val="007E36DD"/>
    <w:rsid w:val="007F0F1F"/>
    <w:rsid w:val="0081279A"/>
    <w:rsid w:val="00812D9D"/>
    <w:rsid w:val="00820F9D"/>
    <w:rsid w:val="00852C04"/>
    <w:rsid w:val="0086294A"/>
    <w:rsid w:val="008810A2"/>
    <w:rsid w:val="0089079B"/>
    <w:rsid w:val="008D7368"/>
    <w:rsid w:val="008E565C"/>
    <w:rsid w:val="008F429E"/>
    <w:rsid w:val="009227DD"/>
    <w:rsid w:val="00932C45"/>
    <w:rsid w:val="00933F5F"/>
    <w:rsid w:val="0096194F"/>
    <w:rsid w:val="0096467E"/>
    <w:rsid w:val="009A6F73"/>
    <w:rsid w:val="00A02C14"/>
    <w:rsid w:val="00A15164"/>
    <w:rsid w:val="00A20F91"/>
    <w:rsid w:val="00A237EF"/>
    <w:rsid w:val="00A5167F"/>
    <w:rsid w:val="00A57636"/>
    <w:rsid w:val="00A75379"/>
    <w:rsid w:val="00A93D49"/>
    <w:rsid w:val="00A96F96"/>
    <w:rsid w:val="00AC50DC"/>
    <w:rsid w:val="00AD63D2"/>
    <w:rsid w:val="00AF5E51"/>
    <w:rsid w:val="00B000D0"/>
    <w:rsid w:val="00B335E2"/>
    <w:rsid w:val="00B41BEE"/>
    <w:rsid w:val="00B436A5"/>
    <w:rsid w:val="00B4650C"/>
    <w:rsid w:val="00B51157"/>
    <w:rsid w:val="00B626AC"/>
    <w:rsid w:val="00B868F1"/>
    <w:rsid w:val="00B972C8"/>
    <w:rsid w:val="00BB2161"/>
    <w:rsid w:val="00BF5376"/>
    <w:rsid w:val="00C026B1"/>
    <w:rsid w:val="00C13536"/>
    <w:rsid w:val="00C13990"/>
    <w:rsid w:val="00C22BA8"/>
    <w:rsid w:val="00C4037A"/>
    <w:rsid w:val="00C57F01"/>
    <w:rsid w:val="00C66D10"/>
    <w:rsid w:val="00C8159C"/>
    <w:rsid w:val="00C83C8B"/>
    <w:rsid w:val="00CC5745"/>
    <w:rsid w:val="00CE7013"/>
    <w:rsid w:val="00D018F2"/>
    <w:rsid w:val="00D15489"/>
    <w:rsid w:val="00D81DCF"/>
    <w:rsid w:val="00D82C67"/>
    <w:rsid w:val="00DA0E67"/>
    <w:rsid w:val="00DC1718"/>
    <w:rsid w:val="00DE07BB"/>
    <w:rsid w:val="00DE07EF"/>
    <w:rsid w:val="00E06771"/>
    <w:rsid w:val="00E41F05"/>
    <w:rsid w:val="00E46EFB"/>
    <w:rsid w:val="00E50614"/>
    <w:rsid w:val="00E57FF8"/>
    <w:rsid w:val="00E63A41"/>
    <w:rsid w:val="00E67103"/>
    <w:rsid w:val="00E73A9B"/>
    <w:rsid w:val="00EA4F9D"/>
    <w:rsid w:val="00EA655A"/>
    <w:rsid w:val="00EC700D"/>
    <w:rsid w:val="00F0191A"/>
    <w:rsid w:val="00F111CA"/>
    <w:rsid w:val="00F37BE8"/>
    <w:rsid w:val="00F422BD"/>
    <w:rsid w:val="00F4536C"/>
    <w:rsid w:val="00F51B37"/>
    <w:rsid w:val="00F6524C"/>
    <w:rsid w:val="00F6669B"/>
    <w:rsid w:val="00F80693"/>
    <w:rsid w:val="00F848B2"/>
    <w:rsid w:val="00FC4882"/>
    <w:rsid w:val="00FC51E4"/>
    <w:rsid w:val="00FC58FC"/>
    <w:rsid w:val="00FD3DAB"/>
    <w:rsid w:val="00FE1342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DCC951-2B79-4CFB-81F7-5424C43B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F5F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C700D"/>
    <w:pPr>
      <w:keepNext/>
      <w:outlineLvl w:val="2"/>
    </w:pPr>
    <w:rPr>
      <w:rFonts w:eastAsia="Calibri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D3E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3ED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1DCF"/>
    <w:rPr>
      <w:rFonts w:ascii="Tahoma" w:hAnsi="Tahoma" w:cs="Tahoma"/>
      <w:sz w:val="16"/>
      <w:szCs w:val="16"/>
    </w:rPr>
  </w:style>
  <w:style w:type="paragraph" w:customStyle="1" w:styleId="NFFaddr8">
    <w:name w:val="NFFaddr_8"/>
    <w:basedOn w:val="Normal"/>
    <w:rsid w:val="00EC700D"/>
    <w:rPr>
      <w:rFonts w:ascii="Helvetica" w:eastAsia="Calibri" w:hAnsi="Helvetica" w:cs="Helvetic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00D"/>
    <w:rPr>
      <w:rFonts w:eastAsia="Calibri"/>
      <w:b/>
      <w:bCs/>
      <w:color w:val="FFFFFF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94A"/>
    <w:pPr>
      <w:ind w:left="720"/>
      <w:contextualSpacing/>
    </w:pPr>
  </w:style>
  <w:style w:type="paragraph" w:customStyle="1" w:styleId="Felttitler">
    <w:name w:val="Felt titler"/>
    <w:basedOn w:val="Normal"/>
    <w:rsid w:val="00FC58FC"/>
    <w:pPr>
      <w:spacing w:after="200" w:line="276" w:lineRule="auto"/>
    </w:pPr>
    <w:rPr>
      <w:rFonts w:asciiTheme="minorHAnsi" w:eastAsiaTheme="minorHAnsi" w:hAnsiTheme="minorHAnsi" w:cstheme="minorBidi"/>
      <w:sz w:val="22"/>
      <w:szCs w:val="20"/>
      <w:lang w:eastAsia="en-US" w:bidi="ne-NP"/>
    </w:rPr>
  </w:style>
  <w:style w:type="paragraph" w:customStyle="1" w:styleId="FeltData2">
    <w:name w:val="Felt Data2"/>
    <w:basedOn w:val="Felttitler"/>
    <w:rsid w:val="00FC58FC"/>
  </w:style>
  <w:style w:type="paragraph" w:customStyle="1" w:styleId="FeltData4">
    <w:name w:val="Felt Data4"/>
    <w:basedOn w:val="Normal"/>
    <w:rsid w:val="00FC58FC"/>
    <w:pPr>
      <w:spacing w:after="200" w:line="276" w:lineRule="auto"/>
    </w:pPr>
    <w:rPr>
      <w:rFonts w:asciiTheme="minorHAnsi" w:eastAsiaTheme="minorHAnsi" w:hAnsiTheme="minorHAnsi" w:cstheme="minorBidi"/>
      <w:sz w:val="22"/>
      <w:szCs w:val="20"/>
      <w:lang w:eastAsia="en-US" w:bidi="ne-NP"/>
    </w:rPr>
  </w:style>
  <w:style w:type="character" w:customStyle="1" w:styleId="HeaderChar">
    <w:name w:val="Header Char"/>
    <w:basedOn w:val="DefaultParagraphFont"/>
    <w:link w:val="Header"/>
    <w:uiPriority w:val="99"/>
    <w:rsid w:val="00FC58FC"/>
    <w:rPr>
      <w:sz w:val="24"/>
      <w:szCs w:val="24"/>
    </w:rPr>
  </w:style>
  <w:style w:type="character" w:styleId="Hyperlink">
    <w:name w:val="Hyperlink"/>
    <w:basedOn w:val="DefaultParagraphFont"/>
    <w:rsid w:val="00FC58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42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ic.Service@Honeywel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Nordic.Service@Honeywe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.Google\02.Dokumenter\Dokumentmaler\04.Testrapport%20blank%202011%20Honeyw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D2A42FF87D69449F4C2AAFC515169F" ma:contentTypeVersion="11" ma:contentTypeDescription="Opprett et nytt dokument." ma:contentTypeScope="" ma:versionID="615e3c2f0f2702701032e1e7dca1ba8b">
  <xsd:schema xmlns:xsd="http://www.w3.org/2001/XMLSchema" xmlns:xs="http://www.w3.org/2001/XMLSchema" xmlns:p="http://schemas.microsoft.com/office/2006/metadata/properties" xmlns:ns2="0fbe983a-ecc9-435e-a274-859102099d9d" xmlns:ns3="927ab7db-1e6d-4602-b7c5-76e138017015" targetNamespace="http://schemas.microsoft.com/office/2006/metadata/properties" ma:root="true" ma:fieldsID="9c8bd8649adc8e38683c2ceff6cdc86e" ns2:_="" ns3:_="">
    <xsd:import namespace="0fbe983a-ecc9-435e-a274-859102099d9d"/>
    <xsd:import namespace="927ab7db-1e6d-4602-b7c5-76e138017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e983a-ecc9-435e-a274-859102099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4ca816d4-7601-4608-91e3-084e423934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ab7db-1e6d-4602-b7c5-76e138017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cf9148-8e47-493e-b2b3-9a6c01f198e1}" ma:internalName="TaxCatchAll" ma:showField="CatchAllData" ma:web="927ab7db-1e6d-4602-b7c5-76e138017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B0492-7C54-479C-AFD6-08163D609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332B8-C33B-4C55-AC7E-60798FEFBA8C}"/>
</file>

<file path=customXml/itemProps3.xml><?xml version="1.0" encoding="utf-8"?>
<ds:datastoreItem xmlns:ds="http://schemas.openxmlformats.org/officeDocument/2006/customXml" ds:itemID="{DBD7C9A1-94D0-4DF5-979C-5C36AB4830F7}"/>
</file>

<file path=docProps/app.xml><?xml version="1.0" encoding="utf-8"?>
<Properties xmlns="http://schemas.openxmlformats.org/officeDocument/2006/extended-properties" xmlns:vt="http://schemas.openxmlformats.org/officeDocument/2006/docPropsVTypes">
  <Template>04.Testrapport blank 2011 Honeywell.dotx</Template>
  <TotalTime>24</TotalTime>
  <Pages>2</Pages>
  <Words>541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styrekurs</vt:lpstr>
    </vt:vector>
  </TitlesOfParts>
  <Company>Honeywell Life &amp; Safety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styrekurs</dc:title>
  <dc:creator>E330671</dc:creator>
  <cp:lastModifiedBy>Pedersveen, Geir</cp:lastModifiedBy>
  <cp:revision>9</cp:revision>
  <cp:lastPrinted>2010-12-16T09:27:00Z</cp:lastPrinted>
  <dcterms:created xsi:type="dcterms:W3CDTF">2015-11-12T09:17:00Z</dcterms:created>
  <dcterms:modified xsi:type="dcterms:W3CDTF">2015-11-12T09:41:00Z</dcterms:modified>
</cp:coreProperties>
</file>